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A69A0" w14:textId="77777777" w:rsidR="00245483" w:rsidRDefault="00245483">
      <w:pPr>
        <w:widowControl/>
        <w:jc w:val="left"/>
        <w:rPr>
          <w:rFonts w:asciiTheme="minorEastAsia" w:eastAsiaTheme="minorEastAsia" w:hAnsiTheme="minorEastAsia" w:hint="default"/>
          <w:sz w:val="30"/>
          <w:szCs w:val="30"/>
        </w:rPr>
      </w:pPr>
      <w:bookmarkStart w:id="0" w:name="_GoBack"/>
      <w:bookmarkEnd w:id="0"/>
      <w:r>
        <w:rPr>
          <w:rFonts w:asciiTheme="minorEastAsia" w:eastAsiaTheme="minorEastAsia" w:hAnsiTheme="minorEastAsia"/>
          <w:sz w:val="30"/>
          <w:szCs w:val="30"/>
        </w:rPr>
        <w:t>附件1：</w:t>
      </w:r>
    </w:p>
    <w:p w14:paraId="7622C5DC" w14:textId="77777777" w:rsidR="00245483" w:rsidRPr="00245483" w:rsidRDefault="00245483" w:rsidP="00245483">
      <w:pPr>
        <w:widowControl/>
        <w:jc w:val="center"/>
        <w:rPr>
          <w:rFonts w:ascii="方正小标宋_GBK" w:eastAsia="方正小标宋_GBK" w:hAnsi="宋体" w:cs="宋体" w:hint="default"/>
          <w:color w:val="000000"/>
          <w:spacing w:val="26"/>
          <w:kern w:val="0"/>
          <w:sz w:val="40"/>
          <w:szCs w:val="40"/>
        </w:rPr>
      </w:pPr>
      <w:r w:rsidRPr="00245483">
        <w:rPr>
          <w:rFonts w:ascii="方正小标宋_GBK" w:eastAsia="方正小标宋_GBK" w:hAnsi="宋体" w:cs="宋体"/>
          <w:color w:val="000000"/>
          <w:spacing w:val="26"/>
          <w:kern w:val="0"/>
          <w:sz w:val="40"/>
          <w:szCs w:val="40"/>
        </w:rPr>
        <w:t>太仓市科技政策申请表</w:t>
      </w:r>
    </w:p>
    <w:tbl>
      <w:tblPr>
        <w:tblW w:w="5133" w:type="pct"/>
        <w:tblLook w:val="04A0" w:firstRow="1" w:lastRow="0" w:firstColumn="1" w:lastColumn="0" w:noHBand="0" w:noVBand="1"/>
      </w:tblPr>
      <w:tblGrid>
        <w:gridCol w:w="1536"/>
        <w:gridCol w:w="1999"/>
        <w:gridCol w:w="1976"/>
        <w:gridCol w:w="1125"/>
        <w:gridCol w:w="666"/>
        <w:gridCol w:w="1221"/>
      </w:tblGrid>
      <w:tr w:rsidR="00245483" w:rsidRPr="00245483" w14:paraId="7241BE7C" w14:textId="77777777" w:rsidTr="00245483">
        <w:trPr>
          <w:trHeight w:val="63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859B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申请单位名称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56C3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4D4E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E9AB3" w14:textId="77777777" w:rsidR="00245483" w:rsidRPr="00245483" w:rsidRDefault="00245483" w:rsidP="0024548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</w:tr>
      <w:tr w:rsidR="00245483" w:rsidRPr="00245483" w14:paraId="49E1C762" w14:textId="77777777" w:rsidTr="00245483">
        <w:trPr>
          <w:trHeight w:val="63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85D1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申请奖励类别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9CFC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4545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申请依据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13C0" w14:textId="77777777" w:rsidR="00245483" w:rsidRDefault="00245483" w:rsidP="0024548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proofErr w:type="gramStart"/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太政发</w:t>
            </w:r>
            <w:proofErr w:type="gramEnd"/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[2017]45号</w:t>
            </w:r>
          </w:p>
          <w:p w14:paraId="102A829F" w14:textId="77777777" w:rsidR="00245483" w:rsidRPr="00245483" w:rsidRDefault="00245483" w:rsidP="0024548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太科</w:t>
            </w:r>
            <w:proofErr w:type="gramStart"/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规</w:t>
            </w:r>
            <w:proofErr w:type="gramEnd"/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[201</w:t>
            </w:r>
            <w:r w:rsidR="007232BE"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  <w:t>9</w:t>
            </w: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]1号</w:t>
            </w:r>
          </w:p>
        </w:tc>
      </w:tr>
      <w:tr w:rsidR="00245483" w:rsidRPr="00245483" w14:paraId="00C27EB3" w14:textId="77777777" w:rsidTr="00245483">
        <w:trPr>
          <w:trHeight w:val="63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C839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申请奖励金额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39CE" w14:textId="77777777" w:rsidR="00245483" w:rsidRPr="00245483" w:rsidRDefault="00245483" w:rsidP="00245483">
            <w:pPr>
              <w:widowControl/>
              <w:jc w:val="righ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万元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5A7E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上年度单位总收入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78A0" w14:textId="77777777" w:rsidR="00245483" w:rsidRPr="00245483" w:rsidRDefault="00245483" w:rsidP="00245483">
            <w:pPr>
              <w:widowControl/>
              <w:jc w:val="righ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</w:tr>
      <w:tr w:rsidR="00245483" w:rsidRPr="00245483" w14:paraId="3723D7E7" w14:textId="77777777" w:rsidTr="00245483">
        <w:trPr>
          <w:trHeight w:val="630"/>
        </w:trPr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5412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单位所在区镇</w:t>
            </w:r>
          </w:p>
        </w:tc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157A" w14:textId="77777777" w:rsidR="00245483" w:rsidRPr="00245483" w:rsidRDefault="00245483" w:rsidP="0024548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AD95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单位负责人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F2D1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EC8F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D901" w14:textId="77777777" w:rsidR="00245483" w:rsidRPr="00245483" w:rsidRDefault="00245483" w:rsidP="0024548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</w:tr>
      <w:tr w:rsidR="00245483" w:rsidRPr="00245483" w14:paraId="7180DF6B" w14:textId="77777777" w:rsidTr="00245483">
        <w:trPr>
          <w:trHeight w:val="630"/>
        </w:trPr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78E7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3AC4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4CFE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单位联系人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734F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58AA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7017" w14:textId="77777777" w:rsidR="00245483" w:rsidRPr="00245483" w:rsidRDefault="00245483" w:rsidP="0024548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</w:tr>
      <w:tr w:rsidR="00245483" w:rsidRPr="00245483" w14:paraId="157CAA89" w14:textId="77777777" w:rsidTr="00245483">
        <w:trPr>
          <w:trHeight w:val="630"/>
        </w:trPr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0D7E" w14:textId="77777777" w:rsidR="00245483" w:rsidRPr="00245483" w:rsidRDefault="00245483" w:rsidP="0024548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备    注</w:t>
            </w:r>
          </w:p>
        </w:tc>
        <w:tc>
          <w:tcPr>
            <w:tcW w:w="412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A444" w14:textId="77777777" w:rsidR="00245483" w:rsidRPr="00245483" w:rsidRDefault="00245483" w:rsidP="0024548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</w:tr>
      <w:tr w:rsidR="00245483" w:rsidRPr="00245483" w14:paraId="2270D585" w14:textId="77777777" w:rsidTr="00245483">
        <w:trPr>
          <w:trHeight w:val="6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6F779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项目申请单位承诺:                                                        </w:t>
            </w:r>
          </w:p>
        </w:tc>
      </w:tr>
      <w:tr w:rsidR="00245483" w:rsidRPr="00245483" w14:paraId="12424639" w14:textId="77777777" w:rsidTr="00245483">
        <w:trPr>
          <w:trHeight w:val="63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0CC2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1.本单位近三年信用状况良好，无严重失信行为。</w:t>
            </w:r>
          </w:p>
        </w:tc>
      </w:tr>
      <w:tr w:rsidR="00245483" w:rsidRPr="00245483" w14:paraId="14FE8C89" w14:textId="77777777" w:rsidTr="00245483">
        <w:trPr>
          <w:trHeight w:val="63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A0B9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2.申请的所有材料均依据相关文件要求,所提供的材料</w:t>
            </w:r>
            <w:r w:rsidRPr="00245483">
              <w:rPr>
                <w:rFonts w:ascii="宋体" w:hAnsi="宋体" w:cs="宋体"/>
                <w:kern w:val="0"/>
                <w:szCs w:val="21"/>
              </w:rPr>
              <w:t>准确、真实、合法、有效、完整</w:t>
            </w: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245483" w:rsidRPr="00245483" w14:paraId="4492617F" w14:textId="77777777" w:rsidTr="00245483">
        <w:trPr>
          <w:trHeight w:val="63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2782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3.如违背以上承诺，</w:t>
            </w:r>
            <w:r w:rsidRPr="00245483">
              <w:rPr>
                <w:rFonts w:ascii="宋体" w:hAnsi="宋体" w:cs="宋体"/>
                <w:kern w:val="0"/>
                <w:szCs w:val="21"/>
              </w:rPr>
              <w:t>企业愿为此承担有关法律责任</w:t>
            </w: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245483" w:rsidRPr="00245483" w14:paraId="51F21AE3" w14:textId="77777777" w:rsidTr="00245483">
        <w:trPr>
          <w:trHeight w:val="630"/>
        </w:trPr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3129D" w14:textId="77777777" w:rsidR="00245483" w:rsidRPr="00245483" w:rsidRDefault="00245483" w:rsidP="0024548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DE3D4" w14:textId="77777777" w:rsidR="00245483" w:rsidRPr="00245483" w:rsidRDefault="00245483" w:rsidP="0024548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A3134" w14:textId="77777777" w:rsidR="00245483" w:rsidRPr="00245483" w:rsidRDefault="00245483" w:rsidP="00245483">
            <w:pPr>
              <w:widowControl/>
              <w:jc w:val="center"/>
              <w:rPr>
                <w:rFonts w:ascii="Times New Roman" w:eastAsia="Times New Roman" w:hAnsi="Times New Roman" w:hint="default"/>
                <w:kern w:val="0"/>
                <w:sz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E7507" w14:textId="77777777" w:rsidR="00245483" w:rsidRPr="00245483" w:rsidRDefault="00245483" w:rsidP="00245483">
            <w:pPr>
              <w:widowControl/>
              <w:jc w:val="center"/>
              <w:rPr>
                <w:rFonts w:ascii="Times New Roman" w:eastAsia="Times New Roman" w:hAnsi="Times New Roman" w:hint="default"/>
                <w:kern w:val="0"/>
                <w:sz w:val="20"/>
              </w:rPr>
            </w:pPr>
          </w:p>
        </w:tc>
        <w:tc>
          <w:tcPr>
            <w:tcW w:w="113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5EEA" w14:textId="77777777" w:rsidR="00245483" w:rsidRPr="00245483" w:rsidRDefault="00245483" w:rsidP="00245483">
            <w:pPr>
              <w:widowControl/>
              <w:jc w:val="center"/>
              <w:rPr>
                <w:rFonts w:ascii="Times New Roman" w:eastAsia="Times New Roman" w:hAnsi="Times New Roman" w:hint="default"/>
                <w:kern w:val="0"/>
                <w:sz w:val="20"/>
              </w:rPr>
            </w:pPr>
          </w:p>
        </w:tc>
      </w:tr>
      <w:tr w:rsidR="00245483" w:rsidRPr="00245483" w14:paraId="504D65EA" w14:textId="77777777" w:rsidTr="00245483">
        <w:trPr>
          <w:trHeight w:val="630"/>
        </w:trPr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E552C" w14:textId="77777777" w:rsidR="00245483" w:rsidRPr="00245483" w:rsidRDefault="00245483" w:rsidP="0024548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66999" w14:textId="77777777" w:rsidR="00245483" w:rsidRPr="00245483" w:rsidRDefault="00245483" w:rsidP="0024548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E1302" w14:textId="77777777" w:rsidR="00245483" w:rsidRPr="00245483" w:rsidRDefault="00245483" w:rsidP="00245483">
            <w:pPr>
              <w:widowControl/>
              <w:jc w:val="center"/>
              <w:rPr>
                <w:rFonts w:ascii="Times New Roman" w:eastAsia="Times New Roman" w:hAnsi="Times New Roman" w:hint="default"/>
                <w:kern w:val="0"/>
                <w:sz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C1A74" w14:textId="77777777" w:rsidR="00245483" w:rsidRPr="00245483" w:rsidRDefault="00245483" w:rsidP="00245483">
            <w:pPr>
              <w:widowControl/>
              <w:jc w:val="center"/>
              <w:rPr>
                <w:rFonts w:ascii="Times New Roman" w:eastAsia="Times New Roman" w:hAnsi="Times New Roman" w:hint="default"/>
                <w:kern w:val="0"/>
                <w:sz w:val="20"/>
              </w:rPr>
            </w:pPr>
          </w:p>
        </w:tc>
        <w:tc>
          <w:tcPr>
            <w:tcW w:w="113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AF1A" w14:textId="77777777" w:rsidR="00245483" w:rsidRPr="00245483" w:rsidRDefault="00245483" w:rsidP="00245483">
            <w:pPr>
              <w:widowControl/>
              <w:jc w:val="center"/>
              <w:rPr>
                <w:rFonts w:ascii="Times New Roman" w:eastAsia="Times New Roman" w:hAnsi="Times New Roman" w:hint="default"/>
                <w:kern w:val="0"/>
                <w:sz w:val="20"/>
              </w:rPr>
            </w:pPr>
          </w:p>
        </w:tc>
      </w:tr>
      <w:tr w:rsidR="00245483" w:rsidRPr="00245483" w14:paraId="01CB4CC1" w14:textId="77777777" w:rsidTr="00245483">
        <w:trPr>
          <w:trHeight w:val="630"/>
        </w:trPr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BAA62" w14:textId="77777777" w:rsidR="00245483" w:rsidRPr="00245483" w:rsidRDefault="00245483" w:rsidP="0024548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44C6B" w14:textId="77777777" w:rsidR="00245483" w:rsidRPr="00245483" w:rsidRDefault="00245483" w:rsidP="0024548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45E0A" w14:textId="77777777" w:rsidR="00245483" w:rsidRPr="00245483" w:rsidRDefault="00245483" w:rsidP="00245483">
            <w:pPr>
              <w:widowControl/>
              <w:jc w:val="center"/>
              <w:rPr>
                <w:rFonts w:ascii="Times New Roman" w:eastAsia="Times New Roman" w:hAnsi="Times New Roman" w:hint="default"/>
                <w:kern w:val="0"/>
                <w:sz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8962C" w14:textId="77777777" w:rsidR="00245483" w:rsidRPr="00245483" w:rsidRDefault="00245483" w:rsidP="00245483">
            <w:pPr>
              <w:widowControl/>
              <w:jc w:val="center"/>
              <w:rPr>
                <w:rFonts w:ascii="Times New Roman" w:eastAsia="Times New Roman" w:hAnsi="Times New Roman" w:hint="default"/>
                <w:kern w:val="0"/>
                <w:sz w:val="20"/>
              </w:rPr>
            </w:pPr>
          </w:p>
        </w:tc>
        <w:tc>
          <w:tcPr>
            <w:tcW w:w="113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0F72" w14:textId="77777777" w:rsidR="00245483" w:rsidRPr="00245483" w:rsidRDefault="00245483" w:rsidP="00245483">
            <w:pPr>
              <w:widowControl/>
              <w:jc w:val="center"/>
              <w:rPr>
                <w:rFonts w:ascii="Times New Roman" w:eastAsia="Times New Roman" w:hAnsi="Times New Roman" w:hint="default"/>
                <w:kern w:val="0"/>
                <w:sz w:val="20"/>
              </w:rPr>
            </w:pPr>
          </w:p>
        </w:tc>
      </w:tr>
      <w:tr w:rsidR="00245483" w:rsidRPr="00245483" w14:paraId="2E0E0B5C" w14:textId="77777777" w:rsidTr="00245483">
        <w:trPr>
          <w:trHeight w:val="630"/>
        </w:trPr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C2E66" w14:textId="77777777" w:rsidR="00245483" w:rsidRPr="00245483" w:rsidRDefault="00245483" w:rsidP="0024548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CF84A" w14:textId="77777777" w:rsidR="00245483" w:rsidRPr="00245483" w:rsidRDefault="00245483" w:rsidP="0024548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1BC2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申请单位（公章）</w:t>
            </w:r>
          </w:p>
        </w:tc>
        <w:tc>
          <w:tcPr>
            <w:tcW w:w="1133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B9209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</w:tr>
      <w:tr w:rsidR="00245483" w:rsidRPr="00245483" w14:paraId="45B9BC73" w14:textId="77777777" w:rsidTr="00245483">
        <w:trPr>
          <w:trHeight w:val="630"/>
        </w:trPr>
        <w:tc>
          <w:tcPr>
            <w:tcW w:w="87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D682B7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1A377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BECE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法人代表（签章）</w:t>
            </w:r>
          </w:p>
        </w:tc>
        <w:tc>
          <w:tcPr>
            <w:tcW w:w="1133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34CD5FA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</w:tr>
      <w:tr w:rsidR="00245483" w:rsidRPr="00245483" w14:paraId="2F049604" w14:textId="77777777" w:rsidTr="00245483">
        <w:trPr>
          <w:trHeight w:val="63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F5F73" w14:textId="77777777" w:rsidR="00245483" w:rsidRPr="00245483" w:rsidRDefault="00245483" w:rsidP="0024548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D5FD3" w14:textId="77777777" w:rsidR="00245483" w:rsidRPr="00245483" w:rsidRDefault="00245483" w:rsidP="0024548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1D919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日期：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2894E" w14:textId="77777777" w:rsidR="00245483" w:rsidRPr="00245483" w:rsidRDefault="00245483" w:rsidP="0024548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A6940" w14:textId="77777777" w:rsidR="00245483" w:rsidRPr="00245483" w:rsidRDefault="00245483" w:rsidP="0024548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DFBE228" w14:textId="77777777" w:rsidR="00245483" w:rsidRDefault="00245483">
      <w:pPr>
        <w:widowControl/>
        <w:jc w:val="left"/>
        <w:rPr>
          <w:rFonts w:asciiTheme="minorEastAsia" w:eastAsiaTheme="minorEastAsia" w:hAnsiTheme="minorEastAsia" w:hint="default"/>
          <w:sz w:val="30"/>
          <w:szCs w:val="30"/>
        </w:rPr>
      </w:pPr>
    </w:p>
    <w:p w14:paraId="231FF60B" w14:textId="77777777" w:rsidR="00245483" w:rsidRDefault="00245483">
      <w:pPr>
        <w:widowControl/>
        <w:jc w:val="left"/>
        <w:rPr>
          <w:rFonts w:asciiTheme="minorEastAsia" w:eastAsiaTheme="minorEastAsia" w:hAnsiTheme="minorEastAsia" w:hint="default"/>
          <w:sz w:val="30"/>
          <w:szCs w:val="30"/>
        </w:rPr>
      </w:pPr>
    </w:p>
    <w:p w14:paraId="1C2ED1D9" w14:textId="77777777" w:rsidR="00245483" w:rsidRDefault="00245483">
      <w:pPr>
        <w:widowControl/>
        <w:jc w:val="left"/>
        <w:rPr>
          <w:rFonts w:asciiTheme="minorEastAsia" w:eastAsiaTheme="minorEastAsia" w:hAnsiTheme="minorEastAsia" w:hint="default"/>
          <w:sz w:val="30"/>
          <w:szCs w:val="30"/>
        </w:rPr>
      </w:pPr>
    </w:p>
    <w:p w14:paraId="4B35411B" w14:textId="77777777" w:rsidR="00245483" w:rsidRDefault="00245483">
      <w:pPr>
        <w:widowControl/>
        <w:jc w:val="left"/>
        <w:rPr>
          <w:rFonts w:asciiTheme="minorEastAsia" w:eastAsiaTheme="minorEastAsia" w:hAnsiTheme="minorEastAsia" w:hint="default"/>
          <w:sz w:val="30"/>
          <w:szCs w:val="30"/>
        </w:rPr>
      </w:pPr>
    </w:p>
    <w:p w14:paraId="550F8964" w14:textId="77777777" w:rsidR="00245483" w:rsidRDefault="00245483">
      <w:pPr>
        <w:widowControl/>
        <w:jc w:val="left"/>
        <w:rPr>
          <w:rFonts w:asciiTheme="minorEastAsia" w:eastAsiaTheme="minorEastAsia" w:hAnsiTheme="minorEastAsia" w:hint="default"/>
          <w:sz w:val="30"/>
          <w:szCs w:val="30"/>
        </w:rPr>
      </w:pPr>
    </w:p>
    <w:p w14:paraId="5016A056" w14:textId="77777777" w:rsidR="00245483" w:rsidRDefault="00245483">
      <w:pPr>
        <w:widowControl/>
        <w:jc w:val="left"/>
        <w:rPr>
          <w:rFonts w:asciiTheme="minorEastAsia" w:eastAsiaTheme="minorEastAsia" w:hAnsiTheme="minorEastAsia" w:hint="default"/>
          <w:sz w:val="30"/>
          <w:szCs w:val="30"/>
        </w:rPr>
      </w:pPr>
    </w:p>
    <w:tbl>
      <w:tblPr>
        <w:tblW w:w="9920" w:type="dxa"/>
        <w:tblInd w:w="-797" w:type="dxa"/>
        <w:tblLayout w:type="fixed"/>
        <w:tblLook w:val="04A0" w:firstRow="1" w:lastRow="0" w:firstColumn="1" w:lastColumn="0" w:noHBand="0" w:noVBand="1"/>
      </w:tblPr>
      <w:tblGrid>
        <w:gridCol w:w="1500"/>
        <w:gridCol w:w="1080"/>
        <w:gridCol w:w="1080"/>
        <w:gridCol w:w="1080"/>
        <w:gridCol w:w="470"/>
        <w:gridCol w:w="1815"/>
        <w:gridCol w:w="815"/>
        <w:gridCol w:w="500"/>
        <w:gridCol w:w="580"/>
        <w:gridCol w:w="1000"/>
      </w:tblGrid>
      <w:tr w:rsidR="00004AA4" w14:paraId="011335C7" w14:textId="77777777">
        <w:trPr>
          <w:trHeight w:val="4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1E95F" w14:textId="77777777" w:rsidR="00004AA4" w:rsidRDefault="00973360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default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lastRenderedPageBreak/>
              <w:t>附件2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2AB18" w14:textId="77777777" w:rsidR="00004AA4" w:rsidRDefault="00004AA4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A796E" w14:textId="77777777" w:rsidR="00004AA4" w:rsidRDefault="00004AA4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15643" w14:textId="77777777" w:rsidR="00004AA4" w:rsidRDefault="00004AA4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7385D" w14:textId="77777777" w:rsidR="00004AA4" w:rsidRDefault="00004AA4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9EA1A" w14:textId="77777777" w:rsidR="00004AA4" w:rsidRDefault="00004AA4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6C8A2" w14:textId="77777777" w:rsidR="00004AA4" w:rsidRDefault="00004AA4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BA986" w14:textId="77777777" w:rsidR="00004AA4" w:rsidRDefault="00004AA4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</w:tr>
      <w:tr w:rsidR="00004AA4" w14:paraId="58B31AB5" w14:textId="77777777">
        <w:trPr>
          <w:trHeight w:val="915"/>
        </w:trPr>
        <w:tc>
          <w:tcPr>
            <w:tcW w:w="9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2BA54" w14:textId="77777777" w:rsidR="00004AA4" w:rsidRDefault="00973360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宋体" w:hint="default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宋体" w:cs="宋体"/>
                <w:color w:val="000000"/>
                <w:kern w:val="0"/>
                <w:sz w:val="40"/>
                <w:szCs w:val="40"/>
              </w:rPr>
              <w:t>市级财政专项资金项目申报信用承诺书</w:t>
            </w:r>
          </w:p>
        </w:tc>
      </w:tr>
      <w:tr w:rsidR="00004AA4" w14:paraId="059D9F4E" w14:textId="77777777">
        <w:trPr>
          <w:trHeight w:val="300"/>
        </w:trPr>
        <w:tc>
          <w:tcPr>
            <w:tcW w:w="70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147029" w14:textId="77777777" w:rsidR="00004AA4" w:rsidRDefault="00004AA4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FD001" w14:textId="77777777" w:rsidR="00004AA4" w:rsidRDefault="00004AA4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B7A8C" w14:textId="77777777" w:rsidR="00004AA4" w:rsidRDefault="00004AA4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931EF" w14:textId="77777777" w:rsidR="00004AA4" w:rsidRDefault="00004AA4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</w:tr>
      <w:tr w:rsidR="00004AA4" w14:paraId="4EE3B6C4" w14:textId="77777777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2205" w14:textId="77777777" w:rsidR="00004AA4" w:rsidRDefault="00973360">
            <w:pPr>
              <w:widowControl/>
              <w:spacing w:line="600" w:lineRule="exact"/>
              <w:ind w:rightChars="-25" w:right="-53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项目申报单位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D382" w14:textId="77777777" w:rsidR="00004AA4" w:rsidRDefault="00004AA4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1D2F" w14:textId="77777777" w:rsidR="00004AA4" w:rsidRDefault="00973360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统一社会信用代码证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70C2" w14:textId="77777777" w:rsidR="00004AA4" w:rsidRDefault="00004AA4">
            <w:pPr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</w:tr>
      <w:tr w:rsidR="007232BE" w14:paraId="48C112AE" w14:textId="77777777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5373" w14:textId="77777777" w:rsidR="007232BE" w:rsidRDefault="007232BE" w:rsidP="007232BE">
            <w:pPr>
              <w:widowControl/>
              <w:spacing w:line="600" w:lineRule="exact"/>
              <w:ind w:rightChars="-25" w:right="-53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18E1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28C2" w14:textId="77777777" w:rsidR="007232BE" w:rsidRDefault="007232BE" w:rsidP="007232BE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申报依据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7D16" w14:textId="77777777" w:rsidR="007232BE" w:rsidRDefault="007232BE" w:rsidP="007232BE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proofErr w:type="gramStart"/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太政发</w:t>
            </w:r>
            <w:proofErr w:type="gramEnd"/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[2017]45号</w:t>
            </w:r>
          </w:p>
          <w:p w14:paraId="31EF69F8" w14:textId="77777777" w:rsidR="007232BE" w:rsidRPr="00245483" w:rsidRDefault="007232BE" w:rsidP="007232BE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太科</w:t>
            </w:r>
            <w:proofErr w:type="gramStart"/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规</w:t>
            </w:r>
            <w:proofErr w:type="gramEnd"/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[201</w:t>
            </w:r>
            <w:r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  <w:t>9</w:t>
            </w:r>
            <w:r w:rsidRPr="0024548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]1号</w:t>
            </w:r>
          </w:p>
        </w:tc>
      </w:tr>
      <w:tr w:rsidR="007232BE" w14:paraId="150CBF0E" w14:textId="77777777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70E8" w14:textId="77777777" w:rsidR="007232BE" w:rsidRDefault="007232BE" w:rsidP="007232BE">
            <w:pPr>
              <w:widowControl/>
              <w:spacing w:line="600" w:lineRule="exact"/>
              <w:ind w:rightChars="-25" w:right="-53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项目总投资额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/>
              <w:t>或执行额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4A00" w14:textId="77777777" w:rsidR="007232BE" w:rsidRDefault="007232BE" w:rsidP="007232BE">
            <w:pPr>
              <w:widowControl/>
              <w:spacing w:line="600" w:lineRule="exact"/>
              <w:jc w:val="righ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B40C" w14:textId="77777777" w:rsidR="007232BE" w:rsidRDefault="007232BE" w:rsidP="007232BE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申报财政资金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063B" w14:textId="77777777" w:rsidR="007232BE" w:rsidRDefault="007232BE" w:rsidP="007232BE">
            <w:pPr>
              <w:widowControl/>
              <w:spacing w:line="600" w:lineRule="exact"/>
              <w:jc w:val="righ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</w:tr>
      <w:tr w:rsidR="007232BE" w14:paraId="5190A336" w14:textId="77777777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49B7" w14:textId="77777777" w:rsidR="007232BE" w:rsidRDefault="007232BE" w:rsidP="007232BE">
            <w:pPr>
              <w:widowControl/>
              <w:spacing w:line="600" w:lineRule="exact"/>
              <w:ind w:rightChars="-25" w:right="-53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项目所在地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ABDA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90C8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项目责任人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002D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AF0A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联系电话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F3AA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</w:tr>
      <w:tr w:rsidR="007232BE" w14:paraId="7A2ACFE7" w14:textId="77777777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4262" w14:textId="77777777" w:rsidR="007232BE" w:rsidRDefault="007232BE" w:rsidP="007232BE">
            <w:pPr>
              <w:widowControl/>
              <w:spacing w:line="600" w:lineRule="exact"/>
              <w:ind w:rightChars="-25" w:right="-53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备    注</w:t>
            </w:r>
          </w:p>
        </w:tc>
        <w:tc>
          <w:tcPr>
            <w:tcW w:w="8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756F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</w:tr>
      <w:tr w:rsidR="007232BE" w14:paraId="04B18A6F" w14:textId="77777777">
        <w:trPr>
          <w:trHeight w:val="439"/>
        </w:trPr>
        <w:tc>
          <w:tcPr>
            <w:tcW w:w="99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76D40B" w14:textId="77777777" w:rsidR="007232BE" w:rsidRDefault="007232BE" w:rsidP="007232BE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项目申报单位承诺:                                                        </w:t>
            </w:r>
          </w:p>
        </w:tc>
      </w:tr>
      <w:tr w:rsidR="007232BE" w14:paraId="06687448" w14:textId="77777777">
        <w:trPr>
          <w:trHeight w:val="471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186F09" w14:textId="77777777" w:rsidR="007232BE" w:rsidRDefault="007232BE" w:rsidP="007232BE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1.本单位近三年信用状况良好，无严重失信行为。</w:t>
            </w:r>
          </w:p>
        </w:tc>
      </w:tr>
      <w:tr w:rsidR="007232BE" w14:paraId="1E5612E2" w14:textId="77777777">
        <w:trPr>
          <w:trHeight w:val="63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41909F" w14:textId="77777777" w:rsidR="007232BE" w:rsidRDefault="007232BE" w:rsidP="007232BE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2.申报的所有材料均依据相关项目申报要求,据实提供。</w:t>
            </w:r>
          </w:p>
        </w:tc>
      </w:tr>
      <w:tr w:rsidR="007232BE" w14:paraId="3199B59C" w14:textId="77777777">
        <w:trPr>
          <w:trHeight w:val="63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1F29F6" w14:textId="77777777" w:rsidR="007232BE" w:rsidRDefault="007232BE" w:rsidP="007232BE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3.专项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资金获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批后将按规定使用。</w:t>
            </w:r>
          </w:p>
        </w:tc>
      </w:tr>
      <w:tr w:rsidR="007232BE" w14:paraId="4B8C8C6C" w14:textId="77777777">
        <w:trPr>
          <w:trHeight w:val="675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D8E315" w14:textId="77777777" w:rsidR="007232BE" w:rsidRDefault="007232BE" w:rsidP="007232BE">
            <w:pPr>
              <w:widowControl/>
              <w:spacing w:line="600" w:lineRule="exact"/>
              <w:ind w:left="550" w:hangingChars="250" w:hanging="550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4.如违背以上承诺，愿意承担相关责任，同意有关主管部门将相关失信信息记入公共信用信息系统。        严重失信的，同意在相关政府门户网站公开。</w:t>
            </w:r>
          </w:p>
        </w:tc>
      </w:tr>
      <w:tr w:rsidR="007232BE" w14:paraId="2BC47491" w14:textId="77777777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F3E55F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35B0E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9175B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1CDC9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055AF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40739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5D7B8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6188A9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32BE" w14:paraId="7D882F81" w14:textId="77777777">
        <w:trPr>
          <w:trHeight w:val="58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B8A8DB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2ACA8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66D5D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E7BCE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03A6C" w14:textId="77777777" w:rsidR="007232BE" w:rsidRDefault="007232BE" w:rsidP="007232BE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项目申报责任人（签名）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DF7A1" w14:textId="77777777" w:rsidR="007232BE" w:rsidRDefault="007232BE" w:rsidP="007232BE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B1D6BE" w14:textId="77777777" w:rsidR="007232BE" w:rsidRDefault="007232BE" w:rsidP="007232BE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32BE" w14:paraId="0533D529" w14:textId="77777777">
        <w:trPr>
          <w:trHeight w:val="103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936B0F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F20BF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3ACC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45DE2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25C4D" w14:textId="77777777" w:rsidR="007232BE" w:rsidRDefault="007232BE" w:rsidP="007232BE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单位负责人（签名）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BCE76" w14:textId="77777777" w:rsidR="007232BE" w:rsidRDefault="007232BE" w:rsidP="007232BE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（公章）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C7290" w14:textId="77777777" w:rsidR="007232BE" w:rsidRDefault="007232BE" w:rsidP="007232BE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232BE" w14:paraId="02F974DA" w14:textId="77777777">
        <w:trPr>
          <w:trHeight w:val="8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852704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682DD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76440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DDD0C6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9F40DA" w14:textId="77777777" w:rsidR="007232BE" w:rsidRDefault="007232BE" w:rsidP="007232BE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日期：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7CE06" w14:textId="77777777" w:rsidR="007232BE" w:rsidRDefault="007232BE" w:rsidP="007232BE">
            <w:pPr>
              <w:widowControl/>
              <w:spacing w:line="600" w:lineRule="exact"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7AC6C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88F8" w14:textId="77777777" w:rsidR="007232BE" w:rsidRDefault="007232BE" w:rsidP="007232BE">
            <w:pPr>
              <w:widowControl/>
              <w:spacing w:line="600" w:lineRule="exact"/>
              <w:jc w:val="center"/>
              <w:rPr>
                <w:rFonts w:ascii="宋体" w:hAnsi="宋体" w:cs="宋体" w:hint="default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704921B" w14:textId="77777777" w:rsidR="00004AA4" w:rsidRDefault="00004AA4">
      <w:pPr>
        <w:spacing w:line="360" w:lineRule="auto"/>
        <w:rPr>
          <w:rFonts w:asciiTheme="minorEastAsia" w:eastAsiaTheme="minorEastAsia" w:hAnsiTheme="minorEastAsia" w:hint="default"/>
          <w:sz w:val="30"/>
          <w:szCs w:val="30"/>
        </w:rPr>
      </w:pPr>
    </w:p>
    <w:p w14:paraId="4565F784" w14:textId="77777777" w:rsidR="00004AA4" w:rsidRDefault="00973360" w:rsidP="007232BE">
      <w:pPr>
        <w:widowControl/>
        <w:jc w:val="left"/>
        <w:rPr>
          <w:rFonts w:asciiTheme="minorEastAsia" w:eastAsiaTheme="minorEastAsia" w:hAnsiTheme="minorEastAsia" w:hint="default"/>
          <w:sz w:val="30"/>
          <w:szCs w:val="30"/>
        </w:rPr>
      </w:pPr>
      <w:r>
        <w:rPr>
          <w:rFonts w:asciiTheme="minorEastAsia" w:eastAsiaTheme="minorEastAsia" w:hAnsiTheme="minorEastAsia" w:hint="default"/>
          <w:sz w:val="30"/>
          <w:szCs w:val="30"/>
        </w:rPr>
        <w:br w:type="page"/>
      </w:r>
      <w:r>
        <w:rPr>
          <w:rFonts w:asciiTheme="minorEastAsia" w:eastAsiaTheme="minorEastAsia" w:hAnsiTheme="minorEastAsia"/>
          <w:noProof/>
          <w:sz w:val="30"/>
          <w:szCs w:val="30"/>
        </w:rPr>
        <w:lastRenderedPageBreak/>
        <w:drawing>
          <wp:anchor distT="0" distB="0" distL="114300" distR="114300" simplePos="0" relativeHeight="251658240" behindDoc="0" locked="0" layoutInCell="1" allowOverlap="1" wp14:anchorId="73D56E66" wp14:editId="5DF92B06">
            <wp:simplePos x="0" y="0"/>
            <wp:positionH relativeFrom="column">
              <wp:posOffset>78105</wp:posOffset>
            </wp:positionH>
            <wp:positionV relativeFrom="paragraph">
              <wp:posOffset>629920</wp:posOffset>
            </wp:positionV>
            <wp:extent cx="5278120" cy="7412355"/>
            <wp:effectExtent l="0" t="0" r="0" b="0"/>
            <wp:wrapSquare wrapText="bothSides"/>
            <wp:docPr id="1" name="图片 1" descr="D:\E\桌面材料2017-12-29\文件\收据样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E\桌面材料2017-12-29\文件\收据样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41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sz w:val="30"/>
          <w:szCs w:val="30"/>
        </w:rPr>
        <w:t>附件3：收据</w:t>
      </w:r>
      <w:r w:rsidR="00B91958">
        <w:rPr>
          <w:rFonts w:asciiTheme="minorEastAsia" w:eastAsiaTheme="minorEastAsia" w:hAnsiTheme="minorEastAsia"/>
          <w:sz w:val="30"/>
          <w:szCs w:val="30"/>
        </w:rPr>
        <w:t>样式</w:t>
      </w:r>
    </w:p>
    <w:sectPr w:rsidR="00004AA4">
      <w:pgSz w:w="11906" w:h="16838"/>
      <w:pgMar w:top="1588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FFB84" w14:textId="77777777" w:rsidR="00DD100E" w:rsidRDefault="00DD100E" w:rsidP="009F2A96">
      <w:pPr>
        <w:rPr>
          <w:rFonts w:hint="default"/>
        </w:rPr>
      </w:pPr>
      <w:r>
        <w:separator/>
      </w:r>
    </w:p>
  </w:endnote>
  <w:endnote w:type="continuationSeparator" w:id="0">
    <w:p w14:paraId="6AF97760" w14:textId="77777777" w:rsidR="00DD100E" w:rsidRDefault="00DD100E" w:rsidP="009F2A9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3E822" w14:textId="77777777" w:rsidR="00DD100E" w:rsidRDefault="00DD100E" w:rsidP="009F2A96">
      <w:pPr>
        <w:rPr>
          <w:rFonts w:hint="default"/>
        </w:rPr>
      </w:pPr>
      <w:r>
        <w:separator/>
      </w:r>
    </w:p>
  </w:footnote>
  <w:footnote w:type="continuationSeparator" w:id="0">
    <w:p w14:paraId="7A239589" w14:textId="77777777" w:rsidR="00DD100E" w:rsidRDefault="00DD100E" w:rsidP="009F2A9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ADCADB"/>
    <w:multiLevelType w:val="singleLevel"/>
    <w:tmpl w:val="32D8E1C0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E587C8F"/>
    <w:rsid w:val="00004AA4"/>
    <w:rsid w:val="00081874"/>
    <w:rsid w:val="000E44E3"/>
    <w:rsid w:val="00135175"/>
    <w:rsid w:val="001E2765"/>
    <w:rsid w:val="00212ABE"/>
    <w:rsid w:val="00245483"/>
    <w:rsid w:val="0025218B"/>
    <w:rsid w:val="00291A33"/>
    <w:rsid w:val="00313184"/>
    <w:rsid w:val="00380F71"/>
    <w:rsid w:val="003F76B4"/>
    <w:rsid w:val="004179D1"/>
    <w:rsid w:val="00425866"/>
    <w:rsid w:val="004917DE"/>
    <w:rsid w:val="004B0312"/>
    <w:rsid w:val="004B0B23"/>
    <w:rsid w:val="004B2969"/>
    <w:rsid w:val="004E3983"/>
    <w:rsid w:val="005232F4"/>
    <w:rsid w:val="005A36E3"/>
    <w:rsid w:val="005B1A55"/>
    <w:rsid w:val="00633677"/>
    <w:rsid w:val="00640BB4"/>
    <w:rsid w:val="006B676F"/>
    <w:rsid w:val="00721CD4"/>
    <w:rsid w:val="007232BE"/>
    <w:rsid w:val="007420BA"/>
    <w:rsid w:val="00742415"/>
    <w:rsid w:val="009534BB"/>
    <w:rsid w:val="00973360"/>
    <w:rsid w:val="009C5F0A"/>
    <w:rsid w:val="009D27F1"/>
    <w:rsid w:val="009F2A96"/>
    <w:rsid w:val="00AD2046"/>
    <w:rsid w:val="00B10652"/>
    <w:rsid w:val="00B33465"/>
    <w:rsid w:val="00B91958"/>
    <w:rsid w:val="00B94913"/>
    <w:rsid w:val="00C63268"/>
    <w:rsid w:val="00D226B2"/>
    <w:rsid w:val="00D73ABE"/>
    <w:rsid w:val="00DD100E"/>
    <w:rsid w:val="00DD7FED"/>
    <w:rsid w:val="00EA5970"/>
    <w:rsid w:val="00F960E0"/>
    <w:rsid w:val="00FB1710"/>
    <w:rsid w:val="06D259E7"/>
    <w:rsid w:val="07DA7DC9"/>
    <w:rsid w:val="08F8383B"/>
    <w:rsid w:val="0F7376A1"/>
    <w:rsid w:val="15690F6A"/>
    <w:rsid w:val="22992342"/>
    <w:rsid w:val="263A0261"/>
    <w:rsid w:val="296A1352"/>
    <w:rsid w:val="380764D0"/>
    <w:rsid w:val="39CE7110"/>
    <w:rsid w:val="3E587C8F"/>
    <w:rsid w:val="40206EA8"/>
    <w:rsid w:val="486669ED"/>
    <w:rsid w:val="544900BC"/>
    <w:rsid w:val="57006799"/>
    <w:rsid w:val="588A401E"/>
    <w:rsid w:val="5DE677CD"/>
    <w:rsid w:val="65A45E74"/>
    <w:rsid w:val="6B55776D"/>
    <w:rsid w:val="6D535020"/>
    <w:rsid w:val="719E0DDA"/>
    <w:rsid w:val="72F20C2A"/>
    <w:rsid w:val="7BD1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33A703"/>
  <w15:docId w15:val="{2137123A-001B-4CEE-B611-CB47F389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nhideWhenUsed/>
    <w:qFormat/>
    <w:pPr>
      <w:widowControl w:val="0"/>
      <w:jc w:val="both"/>
    </w:pPr>
    <w:rPr>
      <w:rFonts w:ascii="Calibri" w:hAnsi="Calibri"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basedOn w:val="a0"/>
    <w:link w:val="a3"/>
    <w:qFormat/>
    <w:rPr>
      <w:rFonts w:ascii="Calibri" w:hAnsi="Calibri"/>
      <w:kern w:val="2"/>
      <w:sz w:val="21"/>
    </w:rPr>
  </w:style>
  <w:style w:type="paragraph" w:customStyle="1" w:styleId="a9">
    <w:name w:val="附件栏"/>
    <w:basedOn w:val="a"/>
  </w:style>
  <w:style w:type="paragraph" w:styleId="aa">
    <w:name w:val="Balloon Text"/>
    <w:basedOn w:val="a"/>
    <w:link w:val="ab"/>
    <w:rsid w:val="00245483"/>
    <w:rPr>
      <w:sz w:val="18"/>
      <w:szCs w:val="18"/>
    </w:rPr>
  </w:style>
  <w:style w:type="character" w:customStyle="1" w:styleId="ab">
    <w:name w:val="批注框文本 字符"/>
    <w:basedOn w:val="a0"/>
    <w:link w:val="aa"/>
    <w:rsid w:val="0024548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j-zz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11</TotalTime>
  <Pages>3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kjj-zzl</dc:creator>
  <cp:lastModifiedBy>朱 柏林</cp:lastModifiedBy>
  <cp:revision>2</cp:revision>
  <cp:lastPrinted>2020-03-25T07:41:00Z</cp:lastPrinted>
  <dcterms:created xsi:type="dcterms:W3CDTF">2020-03-27T08:13:00Z</dcterms:created>
  <dcterms:modified xsi:type="dcterms:W3CDTF">2020-03-27T08:13:00Z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